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AC" w:rsidRDefault="00AB3D15">
      <w:r>
        <w:t>Malmö 27 september 2018</w:t>
      </w:r>
    </w:p>
    <w:p w:rsidR="009C5A2D" w:rsidRDefault="009C5A2D">
      <w:r>
        <w:rPr>
          <w:noProof/>
          <w:lang w:eastAsia="sv-SE"/>
        </w:rPr>
        <w:drawing>
          <wp:inline distT="0" distB="0" distL="0" distR="0" wp14:anchorId="4371910D" wp14:editId="76D66DDF">
            <wp:extent cx="1840865" cy="1005840"/>
            <wp:effectExtent l="0" t="0" r="6985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A2D" w:rsidRDefault="009C5A2D"/>
    <w:p w:rsidR="009C5A2D" w:rsidRPr="00193A87" w:rsidRDefault="009C5A2D" w:rsidP="009C5A2D">
      <w:r w:rsidRPr="00193A87">
        <w:t>Hej</w:t>
      </w:r>
      <w:r>
        <w:t xml:space="preserve"> kamrater</w:t>
      </w:r>
      <w:r w:rsidRPr="00193A87">
        <w:t>!</w:t>
      </w:r>
      <w:r w:rsidRPr="00331A60">
        <w:rPr>
          <w:noProof/>
          <w:lang w:eastAsia="sv-SE"/>
        </w:rPr>
        <w:t xml:space="preserve"> </w:t>
      </w:r>
    </w:p>
    <w:p w:rsidR="009C5A2D" w:rsidRDefault="009C5A2D" w:rsidP="009C5A2D">
      <w:r>
        <w:t xml:space="preserve">Efter en </w:t>
      </w:r>
      <w:r w:rsidR="00AB3D15">
        <w:t xml:space="preserve">högst </w:t>
      </w:r>
      <w:r>
        <w:t>ovanlig sommar, som en del njöt av och andra tyckte var ansträngande</w:t>
      </w:r>
      <w:r w:rsidR="00F23D4C">
        <w:t>,</w:t>
      </w:r>
      <w:r>
        <w:t xml:space="preserve"> har vi nu höst igen. Idag är det en strålande vacker höstdag</w:t>
      </w:r>
      <w:r w:rsidR="00F23D4C">
        <w:t xml:space="preserve"> i Malmö</w:t>
      </w:r>
      <w:r>
        <w:t>. Tillräckligt varm för att inta lunchen ute, men ändå med ett litet nyp i luften.</w:t>
      </w:r>
    </w:p>
    <w:p w:rsidR="00F23D4C" w:rsidRDefault="00AB3D15" w:rsidP="009C5A2D">
      <w:r>
        <w:t xml:space="preserve">Hösten </w:t>
      </w:r>
      <w:r w:rsidR="009C5A2D">
        <w:t xml:space="preserve">är </w:t>
      </w:r>
      <w:r>
        <w:t xml:space="preserve">en </w:t>
      </w:r>
      <w:r w:rsidR="009C5A2D">
        <w:t xml:space="preserve">tid för några nya utmaningar i tobaksarbetet! </w:t>
      </w:r>
      <w:r w:rsidR="00F23D4C">
        <w:t xml:space="preserve">I september anordnar vi en utbildningsdag tillsammans med </w:t>
      </w:r>
      <w:r>
        <w:t xml:space="preserve">Länsstyrelsen i Halland. </w:t>
      </w:r>
      <w:r w:rsidR="00F23D4C">
        <w:t xml:space="preserve">Vi har gjort ett par sådana här </w:t>
      </w:r>
      <w:r>
        <w:t>samarbetsprojekt de senaste åren</w:t>
      </w:r>
      <w:r w:rsidR="00F23D4C">
        <w:t xml:space="preserve"> och tycker det är trevligt att komma ut i landet och träffa engagerade kollegor. Vill du anordna en utbildningsdag tillsammans med oss får du gärna höra av dig!</w:t>
      </w:r>
    </w:p>
    <w:p w:rsidR="00D77B9E" w:rsidRDefault="00F23D4C" w:rsidP="00D77B9E">
      <w:r>
        <w:t xml:space="preserve"> </w:t>
      </w:r>
      <w:proofErr w:type="spellStart"/>
      <w:r w:rsidR="009C5A2D">
        <w:t>SmT</w:t>
      </w:r>
      <w:proofErr w:type="spellEnd"/>
      <w:r w:rsidR="009C5A2D">
        <w:t xml:space="preserve"> har tillsammans med Vårdförbundet genomfört </w:t>
      </w:r>
      <w:r w:rsidR="00AB3D15">
        <w:t xml:space="preserve">ytterligare </w:t>
      </w:r>
      <w:r w:rsidR="009C5A2D">
        <w:t xml:space="preserve">ett internat för </w:t>
      </w:r>
      <w:r w:rsidR="00D77B9E">
        <w:t xml:space="preserve">Vårdförbundets </w:t>
      </w:r>
      <w:r w:rsidR="009C5A2D">
        <w:t>medlemmar som behövde hjälp att sluta med sitt tobaksbruk.</w:t>
      </w:r>
      <w:r w:rsidR="00D77B9E">
        <w:t xml:space="preserve"> </w:t>
      </w:r>
      <w:r w:rsidR="00AB3D15">
        <w:t>D</w:t>
      </w:r>
      <w:r w:rsidR="009C5A2D">
        <w:t xml:space="preserve">enna gång hölls </w:t>
      </w:r>
      <w:r w:rsidR="00AB3D15">
        <w:t xml:space="preserve">internatet </w:t>
      </w:r>
      <w:r w:rsidR="009C5A2D">
        <w:t xml:space="preserve">på </w:t>
      </w:r>
      <w:proofErr w:type="spellStart"/>
      <w:r w:rsidR="009C5A2D">
        <w:t>Riddersvik</w:t>
      </w:r>
      <w:proofErr w:type="spellEnd"/>
      <w:r w:rsidR="009C5A2D">
        <w:t xml:space="preserve"> utanför Stockholm</w:t>
      </w:r>
      <w:r w:rsidR="00D77B9E">
        <w:t xml:space="preserve">. Som tidigare var det en succé, där trötta men nöjda deltagare åkte hem rök- och snusfria. Uppföljning är såklart planerat, det </w:t>
      </w:r>
      <w:r>
        <w:t xml:space="preserve">behövs för alla som gjort denna </w:t>
      </w:r>
      <w:r w:rsidR="00D77B9E">
        <w:t>resa.</w:t>
      </w:r>
    </w:p>
    <w:p w:rsidR="00D77B9E" w:rsidRDefault="00AB3D15" w:rsidP="00D77B9E">
      <w:r>
        <w:t>25</w:t>
      </w:r>
      <w:r w:rsidR="00D77B9E">
        <w:t xml:space="preserve"> % </w:t>
      </w:r>
      <w:r>
        <w:t xml:space="preserve">av våra 10 miljoner invånare brukar tobak. </w:t>
      </w:r>
      <w:r w:rsidR="00F23D4C">
        <w:t>Det är mån</w:t>
      </w:r>
      <w:r>
        <w:t>g</w:t>
      </w:r>
      <w:r w:rsidR="00F23D4C">
        <w:t xml:space="preserve">a det! </w:t>
      </w:r>
      <w:r>
        <w:t>I vissa områden är det betydligt fler. Vi behöver en mer jämlik hälsa. E</w:t>
      </w:r>
      <w:r w:rsidR="00D77B9E">
        <w:t xml:space="preserve">n tydlig skillnad syns i statistiken: rökprevalensen följer nivå på utbildning. </w:t>
      </w:r>
    </w:p>
    <w:p w:rsidR="00D77B9E" w:rsidRDefault="00AB3D15" w:rsidP="00D77B9E">
      <w:r>
        <w:t>Det finns mer vi sjuksköterskor och barnmorskor kan göra:</w:t>
      </w:r>
    </w:p>
    <w:p w:rsidR="00D77B9E" w:rsidRDefault="00AB3D15" w:rsidP="00D77B9E">
      <w:pPr>
        <w:pStyle w:val="Liststycke"/>
        <w:numPr>
          <w:ilvl w:val="0"/>
          <w:numId w:val="1"/>
        </w:numPr>
      </w:pPr>
      <w:r>
        <w:t xml:space="preserve">Sjuksköterskor och barnmorskor behöver engagera sig i tobakspreventiva frågor </w:t>
      </w:r>
    </w:p>
    <w:p w:rsidR="00AB3D15" w:rsidRDefault="00AB3D15" w:rsidP="00D77B9E">
      <w:pPr>
        <w:pStyle w:val="Liststycke"/>
        <w:numPr>
          <w:ilvl w:val="0"/>
          <w:numId w:val="1"/>
        </w:numPr>
      </w:pPr>
      <w:r>
        <w:t>Sjuksköterskor och barnmorskor träffar tobaksbrukare i alla åldrar och sociala grupper</w:t>
      </w:r>
    </w:p>
    <w:p w:rsidR="00F23D4C" w:rsidRDefault="00F23D4C" w:rsidP="00D77B9E">
      <w:pPr>
        <w:pStyle w:val="Liststycke"/>
        <w:numPr>
          <w:ilvl w:val="0"/>
          <w:numId w:val="1"/>
        </w:numPr>
      </w:pPr>
      <w:r>
        <w:t>Sjuksköterskor och barnmorskor behöver lyfta in tobaksfrågan i sitt dagliga arbete</w:t>
      </w:r>
    </w:p>
    <w:p w:rsidR="00D77B9E" w:rsidRDefault="00D77B9E" w:rsidP="00AB3D15">
      <w:r>
        <w:t>Sjuksköterskor och barnmorskor KAN göra skillnad</w:t>
      </w:r>
      <w:r w:rsidR="00F23D4C">
        <w:t>. STOR skillnad!</w:t>
      </w:r>
    </w:p>
    <w:p w:rsidR="009C5A2D" w:rsidRPr="00193A87" w:rsidRDefault="00F23D4C" w:rsidP="009C5A2D">
      <w:r>
        <w:t>Vi</w:t>
      </w:r>
      <w:r w:rsidR="009C5A2D" w:rsidRPr="00193A87">
        <w:t xml:space="preserve"> vill tacka dig för att du är medlem</w:t>
      </w:r>
      <w:r w:rsidR="009C5A2D">
        <w:t xml:space="preserve"> i föreningen</w:t>
      </w:r>
      <w:r>
        <w:t xml:space="preserve"> och är en av de som vill göra skillnad.</w:t>
      </w:r>
      <w:r w:rsidR="009C5A2D" w:rsidRPr="00193A87">
        <w:br/>
        <w:t xml:space="preserve">Det </w:t>
      </w:r>
      <w:r>
        <w:t>betyder mycket att vi är många</w:t>
      </w:r>
      <w:r w:rsidR="009C5A2D" w:rsidRPr="00193A87">
        <w:t xml:space="preserve"> som vill och </w:t>
      </w:r>
      <w:r w:rsidR="00AB3D15">
        <w:t xml:space="preserve">kan och </w:t>
      </w:r>
      <w:r w:rsidR="009C5A2D" w:rsidRPr="00193A87">
        <w:t>tycker att frågan är viktig för hälsan.</w:t>
      </w:r>
      <w:r w:rsidR="006407E4">
        <w:t xml:space="preserve">           Du som glömt att betala in medlemsavgiften 100 </w:t>
      </w:r>
      <w:proofErr w:type="gramStart"/>
      <w:r w:rsidR="006407E4">
        <w:t>kr / år</w:t>
      </w:r>
      <w:proofErr w:type="gramEnd"/>
      <w:r w:rsidR="006407E4">
        <w:t xml:space="preserve"> för 2018 till </w:t>
      </w:r>
      <w:proofErr w:type="spellStart"/>
      <w:r w:rsidR="006407E4">
        <w:t>SmT</w:t>
      </w:r>
      <w:proofErr w:type="spellEnd"/>
      <w:r w:rsidR="006407E4">
        <w:t xml:space="preserve"> får här en påminnelse! </w:t>
      </w:r>
      <w:r w:rsidR="0033159E">
        <w:t xml:space="preserve">Använd </w:t>
      </w:r>
      <w:proofErr w:type="spellStart"/>
      <w:r w:rsidR="0033159E">
        <w:t>SmT</w:t>
      </w:r>
      <w:proofErr w:type="spellEnd"/>
      <w:r w:rsidR="0033159E">
        <w:t xml:space="preserve"> Pg 648 26 53 – 0.</w:t>
      </w:r>
      <w:bookmarkStart w:id="0" w:name="_GoBack"/>
      <w:bookmarkEnd w:id="0"/>
    </w:p>
    <w:p w:rsidR="009C5A2D" w:rsidRPr="009C5A2D" w:rsidRDefault="00F23D4C" w:rsidP="009C5A2D">
      <w:r>
        <w:t>Har DU</w:t>
      </w:r>
      <w:r w:rsidR="009C5A2D" w:rsidRPr="00193A87">
        <w:t xml:space="preserve"> någon idé om något som skulle underlätta ditt arbete så kontakta oss. Det kan du göra på telefon eller direkt via vår hemsida: </w:t>
      </w:r>
      <w:hyperlink r:id="rId6" w:history="1">
        <w:r w:rsidR="009C5A2D" w:rsidRPr="00193A87">
          <w:rPr>
            <w:rStyle w:val="Hyperlnk"/>
          </w:rPr>
          <w:t>www.sjuksköterskormottobak.se</w:t>
        </w:r>
      </w:hyperlink>
      <w:r w:rsidR="009C5A2D" w:rsidRPr="00193A87">
        <w:t>.</w:t>
      </w:r>
    </w:p>
    <w:p w:rsidR="009C5A2D" w:rsidRDefault="00F23D4C">
      <w:r>
        <w:t>Många hälsningar från Sjuksköterskor mot Tobak</w:t>
      </w:r>
    </w:p>
    <w:p w:rsidR="00F23D4C" w:rsidRDefault="00F23D4C"/>
    <w:sectPr w:rsidR="00F23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14B80"/>
    <w:multiLevelType w:val="hybridMultilevel"/>
    <w:tmpl w:val="4D1479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2D"/>
    <w:rsid w:val="0006509B"/>
    <w:rsid w:val="0033159E"/>
    <w:rsid w:val="006407E4"/>
    <w:rsid w:val="009C5A2D"/>
    <w:rsid w:val="00A45AAC"/>
    <w:rsid w:val="00AB3D15"/>
    <w:rsid w:val="00D77B9E"/>
    <w:rsid w:val="00F2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F2DA1-01D3-43AE-A181-FFD4E3F6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2D"/>
    <w:pPr>
      <w:spacing w:after="200" w:line="276" w:lineRule="auto"/>
    </w:pPr>
  </w:style>
  <w:style w:type="paragraph" w:styleId="Rubrik2">
    <w:name w:val="heading 2"/>
    <w:basedOn w:val="Normal"/>
    <w:link w:val="Rubrik2Char"/>
    <w:uiPriority w:val="9"/>
    <w:qFormat/>
    <w:rsid w:val="009C5A2D"/>
    <w:pPr>
      <w:spacing w:after="0" w:line="240" w:lineRule="auto"/>
      <w:outlineLvl w:val="1"/>
    </w:pPr>
    <w:rPr>
      <w:rFonts w:ascii="Lato" w:eastAsia="Times New Roman" w:hAnsi="Lato" w:cs="Times New Roman"/>
      <w:color w:val="222222"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C5A2D"/>
    <w:rPr>
      <w:rFonts w:ascii="Lato" w:eastAsia="Times New Roman" w:hAnsi="Lato" w:cs="Times New Roman"/>
      <w:color w:val="222222"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unhideWhenUsed/>
    <w:rsid w:val="009C5A2D"/>
    <w:rPr>
      <w:strike w:val="0"/>
      <w:dstrike w:val="0"/>
      <w:color w:val="00A0B0"/>
      <w:u w:val="none"/>
      <w:effect w:val="none"/>
      <w:shd w:val="clear" w:color="auto" w:fill="auto"/>
    </w:rPr>
  </w:style>
  <w:style w:type="paragraph" w:styleId="Liststycke">
    <w:name w:val="List Paragraph"/>
    <w:basedOn w:val="Normal"/>
    <w:uiPriority w:val="34"/>
    <w:qFormat/>
    <w:rsid w:val="009C5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juksk&#246;terskormottobak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88C3DB84</Template>
  <TotalTime>55</TotalTime>
  <Pages>1</Pages>
  <Words>349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 Susann E</dc:creator>
  <cp:keywords/>
  <dc:description/>
  <cp:lastModifiedBy>Holm Susann E</cp:lastModifiedBy>
  <cp:revision>4</cp:revision>
  <dcterms:created xsi:type="dcterms:W3CDTF">2018-09-25T13:21:00Z</dcterms:created>
  <dcterms:modified xsi:type="dcterms:W3CDTF">2018-09-28T07:04:00Z</dcterms:modified>
</cp:coreProperties>
</file>