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1" w:rsidRDefault="000C15D1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28750" cy="1066800"/>
            <wp:effectExtent l="19050" t="0" r="0" b="0"/>
            <wp:docPr id="5" name="Bildobjekt 4" descr="25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2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DA" w:rsidRDefault="00167F88">
      <w:r>
        <w:t>Hej alla</w:t>
      </w:r>
      <w:r w:rsidR="00424BF9">
        <w:t xml:space="preserve"> medlemmar!</w:t>
      </w:r>
    </w:p>
    <w:p w:rsidR="0015141A" w:rsidRDefault="00167F88">
      <w:r>
        <w:t>Vi går mot ljusare tider!</w:t>
      </w:r>
      <w:r w:rsidR="00424BF9">
        <w:t xml:space="preserve"> I Lund hade vi bara 8 timmar sol under</w:t>
      </w:r>
      <w:r w:rsidR="0015141A">
        <w:t xml:space="preserve"> hela </w:t>
      </w:r>
      <w:r w:rsidR="00424BF9">
        <w:t xml:space="preserve">januari. Inte konstigt att det kändes lite mörkt ibland. Trots att februari </w:t>
      </w:r>
      <w:r w:rsidR="004D1EB0">
        <w:t xml:space="preserve">är i sin början </w:t>
      </w:r>
      <w:r w:rsidR="00424BF9">
        <w:t>har vi redan slagit det rekordet</w:t>
      </w:r>
      <w:r w:rsidR="00BC1F4E">
        <w:t xml:space="preserve"> med råge</w:t>
      </w:r>
      <w:r w:rsidR="00424BF9">
        <w:t xml:space="preserve">! </w:t>
      </w:r>
    </w:p>
    <w:p w:rsidR="00424BF9" w:rsidRDefault="00424BF9">
      <w:r>
        <w:t xml:space="preserve">Vi är på väg inte bara mot ljusare tider utan även mot rökfria tider. </w:t>
      </w:r>
      <w:r w:rsidR="0015141A">
        <w:t xml:space="preserve">SmT arbetar tillsammans med övriga föreningar i Yrkesföreningar mot Tobak (YmT) och Tankesmedjan Tobaksfakta vidare i projektet ”Tobacco Endgame, Rökfritt Sverige 2025. Tillsammans kan vi nå dit, Sverige är redan på god väg. Väck gärna </w:t>
      </w:r>
      <w:r w:rsidR="00BC1F4E">
        <w:t>intresse för Tobacco Endgame!</w:t>
      </w:r>
      <w:r w:rsidR="00167F88">
        <w:t xml:space="preserve"> T</w:t>
      </w:r>
      <w:r w:rsidR="0015141A">
        <w:t xml:space="preserve">esta att flika in det i diskussioner både här och där, så skall ni märka att det inte uppfattas som något omöjligt. </w:t>
      </w:r>
      <w:r w:rsidR="00D35A0B">
        <w:t>Det behövs också en större politi</w:t>
      </w:r>
      <w:r w:rsidR="00BC1F4E">
        <w:t xml:space="preserve">sk medvetenhet och </w:t>
      </w:r>
      <w:r w:rsidR="00D35A0B">
        <w:t xml:space="preserve">ett mod att våga fatta beslut som stödjer </w:t>
      </w:r>
      <w:r w:rsidR="00167F88">
        <w:t>åtgärder som leder dit.</w:t>
      </w:r>
    </w:p>
    <w:p w:rsidR="00BC1F4E" w:rsidRDefault="00424BF9">
      <w:r>
        <w:t xml:space="preserve">I dessa tider av ständiga omorganisationer kan det vara svårt att </w:t>
      </w:r>
      <w:r w:rsidR="0015141A">
        <w:t>hålla fast vid nya arbetssätt för sjukdomsförebyggande metoder</w:t>
      </w:r>
      <w:r w:rsidR="00A23211">
        <w:t xml:space="preserve">. Sjuksköterskan samtal om levnadsvanor och </w:t>
      </w:r>
      <w:r w:rsidR="0015141A">
        <w:t xml:space="preserve">de Nationella riktlinjerna från Socialstyrelsen </w:t>
      </w:r>
      <w:r w:rsidR="00A23211">
        <w:t>är viktigare än någonsin.</w:t>
      </w:r>
      <w:r w:rsidR="0015141A">
        <w:t xml:space="preserve"> Håll i och håll ut, </w:t>
      </w:r>
      <w:r w:rsidR="00D35A0B">
        <w:t xml:space="preserve">sjuksköterskors förebyggande åtgärder är en viktig del av </w:t>
      </w:r>
      <w:r w:rsidR="0015141A">
        <w:t>väg</w:t>
      </w:r>
      <w:r w:rsidR="00D35A0B">
        <w:t>en för</w:t>
      </w:r>
      <w:r w:rsidR="0015141A">
        <w:t xml:space="preserve"> att bli ett rökfritt Sverige. </w:t>
      </w:r>
    </w:p>
    <w:p w:rsidR="00167F88" w:rsidRDefault="00167F88">
      <w:r>
        <w:t xml:space="preserve">Våra egna medlemmar kan också behöva stöd för att nå ett tobaksfritt liv. Vi planerar ett internat för tobaksavvänjning på pensionat Fridhem utanför Visby den 31/8 till 5/9. Inbjudan kan bla ses på vår hemsida </w:t>
      </w:r>
      <w:hyperlink r:id="rId6" w:history="1">
        <w:r w:rsidRPr="001E3E98">
          <w:rPr>
            <w:rStyle w:val="Hyperlnk"/>
          </w:rPr>
          <w:t>www.nursesagainsttobacco.org</w:t>
        </w:r>
      </w:hyperlink>
      <w:r>
        <w:t xml:space="preserve"> inom kort. Resultatet av föregående internat publiceras snart i en rapport. Jag kan avslöja att internatmetoden fungerar </w:t>
      </w:r>
      <w:r w:rsidR="00BC1F4E">
        <w:t>väldigt bra!</w:t>
      </w:r>
      <w:r>
        <w:t xml:space="preserve"> </w:t>
      </w:r>
    </w:p>
    <w:p w:rsidR="004A01EB" w:rsidRDefault="001F2822" w:rsidP="004A01EB">
      <w:r>
        <w:t xml:space="preserve">I år är det valår och därmed blir det extra stort pådrag under Almedalsveckan. Yrkesföreningar mot tobak planerar ett seminarium där bla politiker bjuds in att delta. Extra viktigt att påverka dem i rätt riktning så att vi verkligen lever upp till Tobakskonventionen och </w:t>
      </w:r>
      <w:r w:rsidR="004A01EB">
        <w:t>når målet: Tobaksfritt Sverige 2025!</w:t>
      </w:r>
      <w:r w:rsidR="004A01EB" w:rsidRPr="004A01EB">
        <w:t xml:space="preserve"> </w:t>
      </w:r>
    </w:p>
    <w:p w:rsidR="004D1EB0" w:rsidRDefault="004A01EB" w:rsidP="004A01EB">
      <w:r>
        <w:t xml:space="preserve">Den 4 april är </w:t>
      </w:r>
      <w:r w:rsidR="00BC1F4E">
        <w:t>såväl gamla som nya medlemmar i SmT</w:t>
      </w:r>
      <w:r>
        <w:t xml:space="preserve"> välkomna till Malmö </w:t>
      </w:r>
      <w:r w:rsidR="00BC1F4E">
        <w:t xml:space="preserve">för en </w:t>
      </w:r>
      <w:r w:rsidR="004D1EB0">
        <w:t>kostnadsfri utbildningsdag och SmT:s årsmöte</w:t>
      </w:r>
      <w:r>
        <w:t xml:space="preserve">. Programmet kommer att handla om jämlik hälsa (inkl tobaksavvänjning). Det blir både genus, jämlikhet och invandrarperspektiv samt </w:t>
      </w:r>
      <w:r w:rsidR="004D1EB0">
        <w:t>diskussion runt en nyskriven rapport</w:t>
      </w:r>
      <w:r>
        <w:t xml:space="preserve"> </w:t>
      </w:r>
      <w:r w:rsidRPr="000C15D1">
        <w:rPr>
          <w:rFonts w:ascii="Arial" w:hAnsi="Arial" w:cs="Arial"/>
          <w:sz w:val="20"/>
          <w:szCs w:val="20"/>
        </w:rPr>
        <w:t>”Who quits smoking – who quits trying” .</w:t>
      </w:r>
      <w:r w:rsidRPr="001F2822">
        <w:t xml:space="preserve"> </w:t>
      </w:r>
      <w:r>
        <w:t xml:space="preserve">Hur kan vi bli ännu bättre? I år är vi i Malmö, på St Gertuds. </w:t>
      </w:r>
      <w:r w:rsidR="004D1EB0">
        <w:t xml:space="preserve">Se bifogat program. </w:t>
      </w:r>
    </w:p>
    <w:p w:rsidR="004A01EB" w:rsidRDefault="004A01EB" w:rsidP="004A01EB">
      <w:r>
        <w:t xml:space="preserve">Du är varmt välkommen och kan anmäla dig till vårt kansli </w:t>
      </w:r>
      <w:hyperlink r:id="rId7" w:history="1">
        <w:r w:rsidRPr="001E3E98">
          <w:rPr>
            <w:rStyle w:val="Hyperlnk"/>
          </w:rPr>
          <w:t>marianne@ymt.com</w:t>
        </w:r>
      </w:hyperlink>
      <w:r>
        <w:t>.</w:t>
      </w:r>
      <w:r w:rsidR="004D1EB0">
        <w:t xml:space="preserve"> Du som ännu inte är medlem kan delta genom att betala 100 kr (medlemskap för 2014).</w:t>
      </w:r>
    </w:p>
    <w:p w:rsidR="004A01EB" w:rsidRDefault="004A01EB" w:rsidP="004A01EB">
      <w:r>
        <w:t>Har du någon kollega som vill bli medlem så är hen varmt välkommen att bli det! Att anmäla sig och vara med på vår utbildningsdag kan vara en bra introduktion.</w:t>
      </w:r>
    </w:p>
    <w:p w:rsidR="004A01EB" w:rsidRDefault="004A01EB" w:rsidP="004A01EB">
      <w:r>
        <w:t xml:space="preserve">Många vårhälsningar från Sjuksköterskor mot Tobak </w:t>
      </w:r>
    </w:p>
    <w:p w:rsidR="00167F88" w:rsidRDefault="004A01EB">
      <w:r>
        <w:t>/Susann Hol</w:t>
      </w:r>
      <w:r w:rsidR="000C15D1">
        <w:t>m</w:t>
      </w:r>
    </w:p>
    <w:p w:rsidR="00167F88" w:rsidRDefault="00167F88"/>
    <w:sectPr w:rsidR="00167F88" w:rsidSect="0082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9"/>
    <w:rsid w:val="000C15D1"/>
    <w:rsid w:val="0015141A"/>
    <w:rsid w:val="00167F88"/>
    <w:rsid w:val="001F1688"/>
    <w:rsid w:val="001F2822"/>
    <w:rsid w:val="00424BF9"/>
    <w:rsid w:val="004A01EB"/>
    <w:rsid w:val="004D1EB0"/>
    <w:rsid w:val="00823135"/>
    <w:rsid w:val="00A23211"/>
    <w:rsid w:val="00B32CCF"/>
    <w:rsid w:val="00BC1F4E"/>
    <w:rsid w:val="00C86597"/>
    <w:rsid w:val="00D35A0B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7F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7F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e@ym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rsesagainsttobacc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5A413630</Template>
  <TotalTime>0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Holm</dc:creator>
  <cp:lastModifiedBy>Susann Holm</cp:lastModifiedBy>
  <cp:revision>2</cp:revision>
  <dcterms:created xsi:type="dcterms:W3CDTF">2014-02-14T12:50:00Z</dcterms:created>
  <dcterms:modified xsi:type="dcterms:W3CDTF">2014-02-14T12:50:00Z</dcterms:modified>
</cp:coreProperties>
</file>